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19" w:rsidRDefault="008B3663" w:rsidP="008B3663">
      <w:pPr>
        <w:jc w:val="center"/>
        <w:rPr>
          <w:rFonts w:ascii="Corbel" w:hAnsi="Corbel" w:cstheme="minorHAnsi"/>
          <w:b/>
          <w:sz w:val="28"/>
        </w:rPr>
      </w:pPr>
      <w:r>
        <w:rPr>
          <w:rFonts w:ascii="Corbel" w:hAnsi="Corbel" w:cstheme="minorHAnsi"/>
          <w:b/>
          <w:sz w:val="40"/>
        </w:rPr>
        <w:t>Youth THRIVE small group discussion schedule</w:t>
      </w:r>
    </w:p>
    <w:p w:rsidR="008B3663" w:rsidRPr="008B3663" w:rsidRDefault="008B3663" w:rsidP="008B3663">
      <w:pPr>
        <w:jc w:val="center"/>
        <w:rPr>
          <w:rFonts w:ascii="Corbel" w:hAnsi="Corbel"/>
          <w:b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7915"/>
        <w:gridCol w:w="2875"/>
      </w:tblGrid>
      <w:tr w:rsidR="008B3663" w:rsidTr="008B3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B3663" w:rsidRPr="00BD0866" w:rsidRDefault="008B3663" w:rsidP="00590D6E">
            <w:pPr>
              <w:spacing w:after="80"/>
              <w:rPr>
                <w:rFonts w:ascii="Corbel" w:hAnsi="Corbel" w:cs="Arial"/>
                <w:b w:val="0"/>
                <w:sz w:val="22"/>
                <w:szCs w:val="22"/>
              </w:rPr>
            </w:pPr>
            <w:r w:rsidRPr="00BD0866">
              <w:rPr>
                <w:rFonts w:ascii="Corbel" w:hAnsi="Corbel" w:cs="Arial"/>
                <w:b w:val="0"/>
                <w:sz w:val="22"/>
                <w:szCs w:val="22"/>
              </w:rPr>
              <w:t>Transform your nature, using Jesus as your example</w:t>
            </w:r>
          </w:p>
        </w:tc>
        <w:tc>
          <w:tcPr>
            <w:tcW w:w="2875" w:type="dxa"/>
          </w:tcPr>
          <w:p w:rsidR="008B3663" w:rsidRPr="00BD0866" w:rsidRDefault="008B3663" w:rsidP="008B3663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b w:val="0"/>
                <w:sz w:val="22"/>
                <w:szCs w:val="22"/>
              </w:rPr>
            </w:pPr>
            <w:r w:rsidRPr="00BD0866">
              <w:rPr>
                <w:rFonts w:ascii="Corbel" w:hAnsi="Corbel" w:cs="Arial"/>
                <w:b w:val="0"/>
                <w:sz w:val="22"/>
                <w:szCs w:val="22"/>
              </w:rPr>
              <w:t>Fall 2017</w:t>
            </w:r>
          </w:p>
        </w:tc>
      </w:tr>
      <w:tr w:rsidR="008B3663" w:rsidTr="008B3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B3663" w:rsidRPr="00665A4B" w:rsidRDefault="008B3663" w:rsidP="00590D6E">
            <w:pPr>
              <w:spacing w:after="80"/>
              <w:rPr>
                <w:rFonts w:ascii="Corbel" w:hAnsi="Corbel" w:cs="Arial"/>
                <w:b w:val="0"/>
                <w:sz w:val="22"/>
                <w:szCs w:val="22"/>
              </w:rPr>
            </w:pPr>
            <w:r w:rsidRPr="00665A4B">
              <w:rPr>
                <w:rFonts w:ascii="Corbel" w:hAnsi="Corbel" w:cs="Arial"/>
                <w:b w:val="0"/>
                <w:sz w:val="22"/>
                <w:szCs w:val="22"/>
              </w:rPr>
              <w:t>Help spread the Gospel</w:t>
            </w:r>
          </w:p>
        </w:tc>
        <w:tc>
          <w:tcPr>
            <w:tcW w:w="2875" w:type="dxa"/>
          </w:tcPr>
          <w:p w:rsidR="008B3663" w:rsidRPr="00665A4B" w:rsidRDefault="008B3663" w:rsidP="008B3663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</w:rPr>
            </w:pPr>
            <w:r w:rsidRPr="00665A4B">
              <w:rPr>
                <w:rFonts w:ascii="Corbel" w:hAnsi="Corbel" w:cs="Arial"/>
                <w:sz w:val="22"/>
                <w:szCs w:val="22"/>
              </w:rPr>
              <w:t>Spring 2018</w:t>
            </w:r>
          </w:p>
        </w:tc>
      </w:tr>
      <w:tr w:rsidR="008B3663" w:rsidTr="008B3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B3663" w:rsidRPr="00D258BF" w:rsidRDefault="008B3663" w:rsidP="00590D6E">
            <w:pPr>
              <w:spacing w:after="80"/>
              <w:rPr>
                <w:rFonts w:ascii="Corbel" w:hAnsi="Corbel" w:cs="Arial"/>
                <w:b w:val="0"/>
                <w:sz w:val="22"/>
                <w:szCs w:val="32"/>
              </w:rPr>
            </w:pPr>
            <w:r w:rsidRPr="00D258BF">
              <w:rPr>
                <w:rFonts w:ascii="Corbel" w:hAnsi="Corbel" w:cs="Arial"/>
                <w:b w:val="0"/>
                <w:sz w:val="22"/>
                <w:szCs w:val="32"/>
              </w:rPr>
              <w:t>Respond to the call to serve</w:t>
            </w:r>
          </w:p>
        </w:tc>
        <w:tc>
          <w:tcPr>
            <w:tcW w:w="2875" w:type="dxa"/>
          </w:tcPr>
          <w:p w:rsidR="008B3663" w:rsidRPr="00D258BF" w:rsidRDefault="008B3663" w:rsidP="008B3663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32"/>
              </w:rPr>
            </w:pPr>
            <w:r w:rsidRPr="00D258BF">
              <w:rPr>
                <w:rFonts w:ascii="Corbel" w:hAnsi="Corbel" w:cs="Arial"/>
                <w:sz w:val="22"/>
                <w:szCs w:val="32"/>
              </w:rPr>
              <w:t>Fall 2018</w:t>
            </w:r>
          </w:p>
        </w:tc>
      </w:tr>
      <w:tr w:rsidR="008B3663" w:rsidTr="008B3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B3663" w:rsidRPr="0000703F" w:rsidRDefault="008B3663" w:rsidP="00590D6E">
            <w:pPr>
              <w:spacing w:after="80"/>
              <w:rPr>
                <w:rFonts w:ascii="Corbel" w:hAnsi="Corbel" w:cs="Arial"/>
                <w:b w:val="0"/>
                <w:sz w:val="22"/>
                <w:szCs w:val="22"/>
              </w:rPr>
            </w:pPr>
            <w:r w:rsidRPr="0000703F">
              <w:rPr>
                <w:rFonts w:ascii="Corbel" w:hAnsi="Corbel" w:cs="Arial"/>
                <w:b w:val="0"/>
                <w:sz w:val="22"/>
                <w:szCs w:val="22"/>
              </w:rPr>
              <w:t>Invest in your spiritual health</w:t>
            </w:r>
          </w:p>
        </w:tc>
        <w:tc>
          <w:tcPr>
            <w:tcW w:w="2875" w:type="dxa"/>
          </w:tcPr>
          <w:p w:rsidR="008B3663" w:rsidRPr="0000703F" w:rsidRDefault="008B3663" w:rsidP="008B3663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</w:rPr>
            </w:pPr>
            <w:r w:rsidRPr="0000703F">
              <w:rPr>
                <w:rFonts w:ascii="Corbel" w:hAnsi="Corbel" w:cs="Arial"/>
                <w:sz w:val="22"/>
                <w:szCs w:val="22"/>
              </w:rPr>
              <w:t>Spring 2019</w:t>
            </w:r>
          </w:p>
        </w:tc>
      </w:tr>
      <w:tr w:rsidR="008B3663" w:rsidTr="008B3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B3663" w:rsidRPr="001E608C" w:rsidRDefault="008B3663" w:rsidP="00590D6E">
            <w:pPr>
              <w:spacing w:after="80"/>
              <w:rPr>
                <w:rFonts w:ascii="Corbel" w:hAnsi="Corbel" w:cs="Arial"/>
                <w:b w:val="0"/>
                <w:sz w:val="22"/>
                <w:szCs w:val="22"/>
              </w:rPr>
            </w:pPr>
            <w:r w:rsidRPr="001E608C">
              <w:rPr>
                <w:rFonts w:ascii="Corbel" w:hAnsi="Corbel" w:cs="Arial"/>
                <w:b w:val="0"/>
                <w:sz w:val="22"/>
                <w:szCs w:val="22"/>
              </w:rPr>
              <w:t>Value the Church</w:t>
            </w:r>
          </w:p>
        </w:tc>
        <w:tc>
          <w:tcPr>
            <w:tcW w:w="2875" w:type="dxa"/>
          </w:tcPr>
          <w:p w:rsidR="008B3663" w:rsidRPr="001E608C" w:rsidRDefault="008B3663" w:rsidP="0095327E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</w:rPr>
            </w:pPr>
            <w:r w:rsidRPr="001E608C">
              <w:rPr>
                <w:rFonts w:ascii="Corbel" w:hAnsi="Corbel" w:cs="Arial"/>
                <w:sz w:val="22"/>
                <w:szCs w:val="22"/>
              </w:rPr>
              <w:t>Fall 20</w:t>
            </w:r>
            <w:r w:rsidR="0095327E" w:rsidRPr="001E608C">
              <w:rPr>
                <w:rFonts w:ascii="Corbel" w:hAnsi="Corbel" w:cs="Arial"/>
                <w:sz w:val="22"/>
                <w:szCs w:val="22"/>
              </w:rPr>
              <w:t>19</w:t>
            </w:r>
          </w:p>
        </w:tc>
      </w:tr>
      <w:tr w:rsidR="008B3663" w:rsidTr="008B3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B3663" w:rsidRPr="001E608C" w:rsidRDefault="008B3663" w:rsidP="00590D6E">
            <w:pPr>
              <w:spacing w:after="80"/>
              <w:rPr>
                <w:rFonts w:ascii="Corbel" w:hAnsi="Corbel" w:cs="Arial"/>
                <w:sz w:val="22"/>
                <w:szCs w:val="22"/>
              </w:rPr>
            </w:pPr>
            <w:r w:rsidRPr="001E608C">
              <w:rPr>
                <w:rFonts w:ascii="Corbel" w:hAnsi="Corbel" w:cs="Arial"/>
                <w:sz w:val="32"/>
                <w:szCs w:val="22"/>
              </w:rPr>
              <w:t>Embrace the promise of Jesus Christ’s return</w:t>
            </w:r>
          </w:p>
        </w:tc>
        <w:tc>
          <w:tcPr>
            <w:tcW w:w="2875" w:type="dxa"/>
          </w:tcPr>
          <w:p w:rsidR="008B3663" w:rsidRPr="001E608C" w:rsidRDefault="008B3663" w:rsidP="008B3663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b/>
                <w:sz w:val="22"/>
                <w:szCs w:val="22"/>
              </w:rPr>
            </w:pPr>
            <w:r w:rsidRPr="001E608C">
              <w:rPr>
                <w:rFonts w:ascii="Corbel" w:hAnsi="Corbel" w:cs="Arial"/>
                <w:b/>
                <w:sz w:val="28"/>
                <w:szCs w:val="22"/>
              </w:rPr>
              <w:t>Spring 2020</w:t>
            </w:r>
          </w:p>
        </w:tc>
      </w:tr>
    </w:tbl>
    <w:p w:rsidR="00590D6E" w:rsidRDefault="00590D6E" w:rsidP="00590D6E">
      <w:pPr>
        <w:spacing w:after="80"/>
        <w:rPr>
          <w:rFonts w:ascii="Corbel" w:hAnsi="Corbel" w:cs="Arial"/>
          <w:sz w:val="22"/>
          <w:szCs w:val="22"/>
          <w:u w:val="single"/>
        </w:rPr>
      </w:pPr>
    </w:p>
    <w:tbl>
      <w:tblPr>
        <w:tblStyle w:val="ListTable4-Accent1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1525"/>
        <w:gridCol w:w="4320"/>
        <w:gridCol w:w="2247"/>
        <w:gridCol w:w="2698"/>
      </w:tblGrid>
      <w:tr w:rsidR="008B3663" w:rsidTr="00953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B3663" w:rsidRDefault="0095327E" w:rsidP="0095327E">
            <w:pPr>
              <w:spacing w:after="80"/>
              <w:jc w:val="center"/>
              <w:rPr>
                <w:rFonts w:ascii="Corbel" w:hAnsi="Corbel" w:cs="Arial"/>
                <w:sz w:val="22"/>
                <w:szCs w:val="22"/>
                <w:u w:val="single"/>
              </w:rPr>
            </w:pPr>
            <w:r>
              <w:rPr>
                <w:rFonts w:ascii="Corbel" w:hAnsi="Corbel" w:cs="Arial"/>
                <w:sz w:val="22"/>
                <w:szCs w:val="22"/>
                <w:u w:val="single"/>
              </w:rPr>
              <w:t>Discussion</w:t>
            </w: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</w:tcPr>
          <w:p w:rsidR="008B3663" w:rsidRDefault="0095327E" w:rsidP="0095327E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  <w:r>
              <w:rPr>
                <w:rFonts w:ascii="Corbel" w:hAnsi="Corbel" w:cs="Arial"/>
                <w:sz w:val="22"/>
                <w:szCs w:val="22"/>
                <w:u w:val="single"/>
              </w:rPr>
              <w:t>Title</w:t>
            </w:r>
          </w:p>
        </w:tc>
        <w:tc>
          <w:tcPr>
            <w:tcW w:w="2247" w:type="dxa"/>
            <w:tcBorders>
              <w:top w:val="none" w:sz="0" w:space="0" w:color="auto"/>
              <w:bottom w:val="none" w:sz="0" w:space="0" w:color="auto"/>
            </w:tcBorders>
          </w:tcPr>
          <w:p w:rsidR="008B3663" w:rsidRDefault="0095327E" w:rsidP="0095327E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  <w:r>
              <w:rPr>
                <w:rFonts w:ascii="Corbel" w:hAnsi="Corbel" w:cs="Arial"/>
                <w:sz w:val="22"/>
                <w:szCs w:val="22"/>
                <w:u w:val="single"/>
              </w:rPr>
              <w:t>Date</w:t>
            </w:r>
          </w:p>
        </w:tc>
        <w:tc>
          <w:tcPr>
            <w:tcW w:w="26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B3663" w:rsidRDefault="0095327E" w:rsidP="0095327E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  <w:r>
              <w:rPr>
                <w:rFonts w:ascii="Corbel" w:hAnsi="Corbel" w:cs="Arial"/>
                <w:sz w:val="22"/>
                <w:szCs w:val="22"/>
                <w:u w:val="single"/>
              </w:rPr>
              <w:t>Location</w:t>
            </w:r>
          </w:p>
        </w:tc>
      </w:tr>
      <w:tr w:rsidR="008B3663" w:rsidTr="0095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B3663" w:rsidRPr="0095327E" w:rsidRDefault="001E608C" w:rsidP="0095327E">
            <w:pPr>
              <w:spacing w:after="80"/>
              <w:jc w:val="center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E</w:t>
            </w:r>
            <w:r w:rsidR="008B3663" w:rsidRPr="0095327E">
              <w:rPr>
                <w:rFonts w:ascii="Corbel" w:hAnsi="Corbel" w:cs="Arial"/>
                <w:sz w:val="32"/>
                <w:szCs w:val="22"/>
              </w:rPr>
              <w:t>1</w:t>
            </w:r>
          </w:p>
        </w:tc>
        <w:tc>
          <w:tcPr>
            <w:tcW w:w="4320" w:type="dxa"/>
          </w:tcPr>
          <w:p w:rsidR="008B3663" w:rsidRPr="00BD0866" w:rsidRDefault="00D258BF" w:rsidP="001E608C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 xml:space="preserve">The </w:t>
            </w:r>
            <w:r w:rsidR="001E608C">
              <w:rPr>
                <w:rFonts w:ascii="Corbel" w:hAnsi="Corbel" w:cs="Arial"/>
                <w:sz w:val="32"/>
                <w:szCs w:val="22"/>
              </w:rPr>
              <w:t>Trinity</w:t>
            </w:r>
          </w:p>
        </w:tc>
        <w:tc>
          <w:tcPr>
            <w:tcW w:w="2247" w:type="dxa"/>
          </w:tcPr>
          <w:p w:rsidR="008B3663" w:rsidRDefault="008B3663" w:rsidP="0095327E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  <w:tc>
          <w:tcPr>
            <w:tcW w:w="2698" w:type="dxa"/>
          </w:tcPr>
          <w:p w:rsidR="008B3663" w:rsidRDefault="008B3663" w:rsidP="0095327E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</w:tr>
      <w:tr w:rsidR="008B3663" w:rsidTr="0095327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B3663" w:rsidRPr="0095327E" w:rsidRDefault="001E608C" w:rsidP="0095327E">
            <w:pPr>
              <w:spacing w:after="80"/>
              <w:jc w:val="center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E</w:t>
            </w:r>
            <w:r w:rsidR="008B3663" w:rsidRPr="0095327E">
              <w:rPr>
                <w:rFonts w:ascii="Corbel" w:hAnsi="Corbel" w:cs="Arial"/>
                <w:sz w:val="32"/>
                <w:szCs w:val="22"/>
              </w:rPr>
              <w:t>2</w:t>
            </w:r>
          </w:p>
        </w:tc>
        <w:tc>
          <w:tcPr>
            <w:tcW w:w="4320" w:type="dxa"/>
          </w:tcPr>
          <w:p w:rsidR="008B3663" w:rsidRPr="00BD0866" w:rsidRDefault="001E608C" w:rsidP="00665A4B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God, The Father</w:t>
            </w:r>
          </w:p>
        </w:tc>
        <w:tc>
          <w:tcPr>
            <w:tcW w:w="2247" w:type="dxa"/>
          </w:tcPr>
          <w:p w:rsidR="008B3663" w:rsidRDefault="008B3663" w:rsidP="0095327E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  <w:tc>
          <w:tcPr>
            <w:tcW w:w="2698" w:type="dxa"/>
          </w:tcPr>
          <w:p w:rsidR="008B3663" w:rsidRDefault="008B3663" w:rsidP="0095327E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</w:tr>
      <w:tr w:rsidR="008B3663" w:rsidTr="0095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B3663" w:rsidRPr="0095327E" w:rsidRDefault="001E608C" w:rsidP="0095327E">
            <w:pPr>
              <w:spacing w:after="80"/>
              <w:jc w:val="center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E</w:t>
            </w:r>
            <w:r w:rsidR="008B3663" w:rsidRPr="0095327E">
              <w:rPr>
                <w:rFonts w:ascii="Corbel" w:hAnsi="Corbel" w:cs="Arial"/>
                <w:sz w:val="32"/>
                <w:szCs w:val="22"/>
              </w:rPr>
              <w:t>3</w:t>
            </w:r>
          </w:p>
        </w:tc>
        <w:tc>
          <w:tcPr>
            <w:tcW w:w="4320" w:type="dxa"/>
          </w:tcPr>
          <w:p w:rsidR="008B3663" w:rsidRPr="00BD0866" w:rsidRDefault="001E608C" w:rsidP="0000703F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God, The Son</w:t>
            </w:r>
          </w:p>
        </w:tc>
        <w:tc>
          <w:tcPr>
            <w:tcW w:w="2247" w:type="dxa"/>
          </w:tcPr>
          <w:p w:rsidR="008B3663" w:rsidRDefault="008B3663" w:rsidP="0095327E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  <w:tc>
          <w:tcPr>
            <w:tcW w:w="2698" w:type="dxa"/>
          </w:tcPr>
          <w:p w:rsidR="008B3663" w:rsidRDefault="008B3663" w:rsidP="0095327E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</w:tr>
      <w:tr w:rsidR="008B3663" w:rsidTr="0095327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B3663" w:rsidRPr="0095327E" w:rsidRDefault="001E608C" w:rsidP="0095327E">
            <w:pPr>
              <w:spacing w:after="80"/>
              <w:jc w:val="center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E</w:t>
            </w:r>
            <w:r w:rsidR="0095327E" w:rsidRPr="0095327E">
              <w:rPr>
                <w:rFonts w:ascii="Corbel" w:hAnsi="Corbel" w:cs="Arial"/>
                <w:sz w:val="32"/>
                <w:szCs w:val="22"/>
              </w:rPr>
              <w:t>4</w:t>
            </w:r>
          </w:p>
        </w:tc>
        <w:tc>
          <w:tcPr>
            <w:tcW w:w="4320" w:type="dxa"/>
          </w:tcPr>
          <w:p w:rsidR="008B3663" w:rsidRPr="00BD0866" w:rsidRDefault="001E608C" w:rsidP="0095327E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God, The Holy Spirit</w:t>
            </w:r>
          </w:p>
        </w:tc>
        <w:tc>
          <w:tcPr>
            <w:tcW w:w="2247" w:type="dxa"/>
          </w:tcPr>
          <w:p w:rsidR="008B3663" w:rsidRDefault="008B3663" w:rsidP="0095327E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  <w:tc>
          <w:tcPr>
            <w:tcW w:w="2698" w:type="dxa"/>
          </w:tcPr>
          <w:p w:rsidR="008B3663" w:rsidRDefault="008B3663" w:rsidP="0095327E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</w:tr>
      <w:tr w:rsidR="008B3663" w:rsidTr="0095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B3663" w:rsidRPr="0095327E" w:rsidRDefault="001E608C" w:rsidP="0095327E">
            <w:pPr>
              <w:spacing w:after="80"/>
              <w:jc w:val="center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E</w:t>
            </w:r>
            <w:r w:rsidR="0095327E" w:rsidRPr="0095327E">
              <w:rPr>
                <w:rFonts w:ascii="Corbel" w:hAnsi="Corbel" w:cs="Arial"/>
                <w:sz w:val="32"/>
                <w:szCs w:val="22"/>
              </w:rPr>
              <w:t>5</w:t>
            </w:r>
          </w:p>
        </w:tc>
        <w:tc>
          <w:tcPr>
            <w:tcW w:w="4320" w:type="dxa"/>
          </w:tcPr>
          <w:p w:rsidR="008B3663" w:rsidRPr="00BD0866" w:rsidRDefault="0000703F" w:rsidP="001E608C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 xml:space="preserve">The </w:t>
            </w:r>
            <w:r w:rsidR="001E608C">
              <w:rPr>
                <w:rFonts w:ascii="Corbel" w:hAnsi="Corbel" w:cs="Arial"/>
                <w:sz w:val="32"/>
                <w:szCs w:val="22"/>
              </w:rPr>
              <w:t>Plan of Salvation</w:t>
            </w:r>
          </w:p>
        </w:tc>
        <w:tc>
          <w:tcPr>
            <w:tcW w:w="2247" w:type="dxa"/>
          </w:tcPr>
          <w:p w:rsidR="008B3663" w:rsidRDefault="008B3663" w:rsidP="0095327E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  <w:tc>
          <w:tcPr>
            <w:tcW w:w="2698" w:type="dxa"/>
          </w:tcPr>
          <w:p w:rsidR="008B3663" w:rsidRDefault="008B3663" w:rsidP="0095327E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</w:tr>
      <w:tr w:rsidR="008B3663" w:rsidTr="0095327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B3663" w:rsidRPr="0095327E" w:rsidRDefault="001E608C" w:rsidP="0095327E">
            <w:pPr>
              <w:spacing w:after="80"/>
              <w:jc w:val="center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E</w:t>
            </w:r>
            <w:r w:rsidR="0095327E" w:rsidRPr="0095327E">
              <w:rPr>
                <w:rFonts w:ascii="Corbel" w:hAnsi="Corbel" w:cs="Arial"/>
                <w:sz w:val="32"/>
                <w:szCs w:val="22"/>
              </w:rPr>
              <w:t>6</w:t>
            </w:r>
          </w:p>
        </w:tc>
        <w:tc>
          <w:tcPr>
            <w:tcW w:w="4320" w:type="dxa"/>
          </w:tcPr>
          <w:p w:rsidR="008B3663" w:rsidRPr="00BD0866" w:rsidRDefault="001E608C" w:rsidP="0000703F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Our Vison and Mission</w:t>
            </w:r>
          </w:p>
        </w:tc>
        <w:tc>
          <w:tcPr>
            <w:tcW w:w="2247" w:type="dxa"/>
          </w:tcPr>
          <w:p w:rsidR="008B3663" w:rsidRDefault="008B3663" w:rsidP="0095327E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  <w:tc>
          <w:tcPr>
            <w:tcW w:w="2698" w:type="dxa"/>
          </w:tcPr>
          <w:p w:rsidR="008B3663" w:rsidRDefault="008B3663" w:rsidP="0095327E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</w:tr>
      <w:tr w:rsidR="008B3663" w:rsidTr="0095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B3663" w:rsidRPr="0095327E" w:rsidRDefault="001E608C" w:rsidP="0095327E">
            <w:pPr>
              <w:spacing w:after="80"/>
              <w:jc w:val="center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E</w:t>
            </w:r>
            <w:r w:rsidR="0095327E" w:rsidRPr="0095327E">
              <w:rPr>
                <w:rFonts w:ascii="Corbel" w:hAnsi="Corbel" w:cs="Arial"/>
                <w:sz w:val="32"/>
                <w:szCs w:val="22"/>
              </w:rPr>
              <w:t>7</w:t>
            </w:r>
          </w:p>
        </w:tc>
        <w:tc>
          <w:tcPr>
            <w:tcW w:w="4320" w:type="dxa"/>
          </w:tcPr>
          <w:p w:rsidR="008B3663" w:rsidRPr="00BD0866" w:rsidRDefault="001E608C" w:rsidP="0095327E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Holy Baptism</w:t>
            </w:r>
          </w:p>
        </w:tc>
        <w:tc>
          <w:tcPr>
            <w:tcW w:w="2247" w:type="dxa"/>
          </w:tcPr>
          <w:p w:rsidR="008B3663" w:rsidRDefault="008B3663" w:rsidP="0095327E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  <w:tc>
          <w:tcPr>
            <w:tcW w:w="2698" w:type="dxa"/>
          </w:tcPr>
          <w:p w:rsidR="008B3663" w:rsidRDefault="008B3663" w:rsidP="0095327E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</w:tr>
      <w:tr w:rsidR="0095327E" w:rsidTr="0095327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5327E" w:rsidRPr="0095327E" w:rsidRDefault="001E608C" w:rsidP="0095327E">
            <w:pPr>
              <w:spacing w:after="80"/>
              <w:jc w:val="center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E</w:t>
            </w:r>
            <w:r w:rsidR="0095327E" w:rsidRPr="0095327E">
              <w:rPr>
                <w:rFonts w:ascii="Corbel" w:hAnsi="Corbel" w:cs="Arial"/>
                <w:sz w:val="32"/>
                <w:szCs w:val="22"/>
              </w:rPr>
              <w:t>8</w:t>
            </w:r>
          </w:p>
        </w:tc>
        <w:tc>
          <w:tcPr>
            <w:tcW w:w="4320" w:type="dxa"/>
          </w:tcPr>
          <w:p w:rsidR="0095327E" w:rsidRPr="00BD0866" w:rsidRDefault="001E608C" w:rsidP="001E608C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Holy Sealing</w:t>
            </w:r>
          </w:p>
        </w:tc>
        <w:tc>
          <w:tcPr>
            <w:tcW w:w="2247" w:type="dxa"/>
          </w:tcPr>
          <w:p w:rsidR="0095327E" w:rsidRDefault="0095327E" w:rsidP="0095327E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  <w:tc>
          <w:tcPr>
            <w:tcW w:w="2698" w:type="dxa"/>
          </w:tcPr>
          <w:p w:rsidR="0095327E" w:rsidRDefault="0095327E" w:rsidP="0095327E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</w:tr>
      <w:tr w:rsidR="0095327E" w:rsidTr="0095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5327E" w:rsidRPr="0095327E" w:rsidRDefault="001E608C" w:rsidP="0095327E">
            <w:pPr>
              <w:spacing w:after="80"/>
              <w:jc w:val="center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E</w:t>
            </w:r>
            <w:r w:rsidR="0095327E" w:rsidRPr="0095327E">
              <w:rPr>
                <w:rFonts w:ascii="Corbel" w:hAnsi="Corbel" w:cs="Arial"/>
                <w:sz w:val="32"/>
                <w:szCs w:val="22"/>
              </w:rPr>
              <w:t>9</w:t>
            </w:r>
          </w:p>
        </w:tc>
        <w:tc>
          <w:tcPr>
            <w:tcW w:w="4320" w:type="dxa"/>
          </w:tcPr>
          <w:p w:rsidR="0095327E" w:rsidRPr="00BD0866" w:rsidRDefault="001E608C" w:rsidP="00665A4B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Back to the Future</w:t>
            </w:r>
          </w:p>
        </w:tc>
        <w:tc>
          <w:tcPr>
            <w:tcW w:w="2247" w:type="dxa"/>
          </w:tcPr>
          <w:p w:rsidR="0095327E" w:rsidRDefault="0095327E" w:rsidP="0095327E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  <w:tc>
          <w:tcPr>
            <w:tcW w:w="2698" w:type="dxa"/>
          </w:tcPr>
          <w:p w:rsidR="0095327E" w:rsidRDefault="0095327E" w:rsidP="0095327E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</w:tr>
      <w:tr w:rsidR="0095327E" w:rsidTr="0095327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5327E" w:rsidRPr="0095327E" w:rsidRDefault="001E608C" w:rsidP="0095327E">
            <w:pPr>
              <w:spacing w:after="80"/>
              <w:jc w:val="center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E</w:t>
            </w:r>
            <w:r w:rsidR="0000703F">
              <w:rPr>
                <w:rFonts w:ascii="Corbel" w:hAnsi="Corbel" w:cs="Arial"/>
                <w:sz w:val="32"/>
                <w:szCs w:val="22"/>
              </w:rPr>
              <w:t>1</w:t>
            </w:r>
            <w:r w:rsidR="0095327E" w:rsidRPr="0095327E">
              <w:rPr>
                <w:rFonts w:ascii="Corbel" w:hAnsi="Corbel" w:cs="Arial"/>
                <w:sz w:val="32"/>
                <w:szCs w:val="22"/>
              </w:rPr>
              <w:t>0</w:t>
            </w:r>
          </w:p>
        </w:tc>
        <w:tc>
          <w:tcPr>
            <w:tcW w:w="4320" w:type="dxa"/>
          </w:tcPr>
          <w:p w:rsidR="0095327E" w:rsidRPr="00BD0866" w:rsidRDefault="001E608C" w:rsidP="00665A4B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Own It – Making Your Faith Your Own</w:t>
            </w:r>
          </w:p>
        </w:tc>
        <w:tc>
          <w:tcPr>
            <w:tcW w:w="2247" w:type="dxa"/>
          </w:tcPr>
          <w:p w:rsidR="0095327E" w:rsidRDefault="0095327E" w:rsidP="0095327E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  <w:tc>
          <w:tcPr>
            <w:tcW w:w="2698" w:type="dxa"/>
          </w:tcPr>
          <w:p w:rsidR="0095327E" w:rsidRDefault="0095327E" w:rsidP="0095327E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</w:tr>
      <w:tr w:rsidR="0095327E" w:rsidTr="0095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5327E" w:rsidRPr="0095327E" w:rsidRDefault="001E608C" w:rsidP="0095327E">
            <w:pPr>
              <w:spacing w:after="80"/>
              <w:jc w:val="center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E</w:t>
            </w:r>
            <w:r w:rsidR="0000703F">
              <w:rPr>
                <w:rFonts w:ascii="Corbel" w:hAnsi="Corbel" w:cs="Arial"/>
                <w:sz w:val="32"/>
                <w:szCs w:val="22"/>
              </w:rPr>
              <w:t>1</w:t>
            </w:r>
            <w:r w:rsidR="0095327E" w:rsidRPr="0095327E">
              <w:rPr>
                <w:rFonts w:ascii="Corbel" w:hAnsi="Corbel" w:cs="Arial"/>
                <w:sz w:val="32"/>
                <w:szCs w:val="22"/>
              </w:rPr>
              <w:t>1</w:t>
            </w:r>
          </w:p>
        </w:tc>
        <w:tc>
          <w:tcPr>
            <w:tcW w:w="4320" w:type="dxa"/>
          </w:tcPr>
          <w:p w:rsidR="0095327E" w:rsidRPr="00BD0866" w:rsidRDefault="001E608C" w:rsidP="00665A4B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Life After Death</w:t>
            </w:r>
            <w:bookmarkStart w:id="0" w:name="_GoBack"/>
            <w:bookmarkEnd w:id="0"/>
          </w:p>
        </w:tc>
        <w:tc>
          <w:tcPr>
            <w:tcW w:w="2247" w:type="dxa"/>
          </w:tcPr>
          <w:p w:rsidR="0095327E" w:rsidRDefault="0095327E" w:rsidP="0095327E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  <w:tc>
          <w:tcPr>
            <w:tcW w:w="2698" w:type="dxa"/>
          </w:tcPr>
          <w:p w:rsidR="0095327E" w:rsidRDefault="0095327E" w:rsidP="0095327E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</w:tr>
      <w:tr w:rsidR="0095327E" w:rsidTr="0095327E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5327E" w:rsidRPr="0095327E" w:rsidRDefault="001E608C" w:rsidP="0095327E">
            <w:pPr>
              <w:spacing w:after="80"/>
              <w:jc w:val="center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E</w:t>
            </w:r>
            <w:r w:rsidR="0095327E" w:rsidRPr="0095327E">
              <w:rPr>
                <w:rFonts w:ascii="Corbel" w:hAnsi="Corbel" w:cs="Arial"/>
                <w:sz w:val="32"/>
                <w:szCs w:val="22"/>
              </w:rPr>
              <w:t>12</w:t>
            </w:r>
          </w:p>
        </w:tc>
        <w:tc>
          <w:tcPr>
            <w:tcW w:w="4320" w:type="dxa"/>
          </w:tcPr>
          <w:p w:rsidR="0095327E" w:rsidRPr="00BD0866" w:rsidRDefault="00D258BF" w:rsidP="0095327E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32"/>
                <w:szCs w:val="22"/>
              </w:rPr>
            </w:pPr>
            <w:r>
              <w:rPr>
                <w:rFonts w:ascii="Corbel" w:hAnsi="Corbel" w:cs="Arial"/>
                <w:sz w:val="32"/>
                <w:szCs w:val="22"/>
              </w:rPr>
              <w:t>IGNITE</w:t>
            </w:r>
          </w:p>
        </w:tc>
        <w:tc>
          <w:tcPr>
            <w:tcW w:w="2247" w:type="dxa"/>
          </w:tcPr>
          <w:p w:rsidR="0095327E" w:rsidRDefault="0095327E" w:rsidP="0095327E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  <w:tc>
          <w:tcPr>
            <w:tcW w:w="2698" w:type="dxa"/>
          </w:tcPr>
          <w:p w:rsidR="0095327E" w:rsidRDefault="0095327E" w:rsidP="0095327E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2"/>
                <w:szCs w:val="22"/>
                <w:u w:val="single"/>
              </w:rPr>
            </w:pPr>
          </w:p>
        </w:tc>
      </w:tr>
    </w:tbl>
    <w:p w:rsidR="008B3663" w:rsidRDefault="008B3663" w:rsidP="00BD0866">
      <w:pPr>
        <w:spacing w:after="80"/>
        <w:rPr>
          <w:rFonts w:ascii="Corbel" w:hAnsi="Corbel" w:cs="Arial"/>
          <w:sz w:val="22"/>
          <w:szCs w:val="22"/>
          <w:u w:val="single"/>
        </w:rPr>
      </w:pPr>
    </w:p>
    <w:sectPr w:rsidR="008B3663" w:rsidSect="00BD0866">
      <w:headerReference w:type="default" r:id="rId8"/>
      <w:footerReference w:type="even" r:id="rId9"/>
      <w:footerReference w:type="default" r:id="rId10"/>
      <w:pgSz w:w="12240" w:h="15840"/>
      <w:pgMar w:top="720" w:right="720" w:bottom="0" w:left="720" w:header="45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BC0" w:rsidRDefault="00491BC0">
      <w:r>
        <w:separator/>
      </w:r>
    </w:p>
  </w:endnote>
  <w:endnote w:type="continuationSeparator" w:id="0">
    <w:p w:rsidR="00491BC0" w:rsidRDefault="0049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ED" w:rsidRDefault="005F5DED" w:rsidP="00A12D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DED" w:rsidRDefault="005F5DED" w:rsidP="00823E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ED" w:rsidRPr="00B51FB5" w:rsidRDefault="003C0A8F" w:rsidP="00823E33">
    <w:pPr>
      <w:pStyle w:val="Footer"/>
      <w:tabs>
        <w:tab w:val="right" w:pos="13230"/>
      </w:tabs>
      <w:ind w:right="360"/>
      <w:rPr>
        <w:rFonts w:ascii="Arial" w:hAnsi="Arial" w:cs="Arial"/>
        <w:sz w:val="20"/>
      </w:rPr>
    </w:pPr>
    <w:r w:rsidRPr="00983F28">
      <w:rPr>
        <w:rFonts w:asciiTheme="minorHAnsi" w:hAnsiTheme="minorHAnsi" w:cstheme="minorHAnsi"/>
        <w:sz w:val="18"/>
        <w:szCs w:val="18"/>
      </w:rPr>
      <w:tab/>
    </w:r>
    <w:r w:rsidRPr="00983F28">
      <w:rPr>
        <w:rFonts w:asciiTheme="minorHAnsi" w:hAnsiTheme="minorHAnsi" w:cstheme="minorHAnsi"/>
        <w:sz w:val="18"/>
        <w:szCs w:val="18"/>
      </w:rPr>
      <w:tab/>
    </w:r>
    <w:r w:rsidR="005F5DED">
      <w:rPr>
        <w:rFonts w:ascii="Arial" w:hAnsi="Arial" w:cs="Arial"/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BC0" w:rsidRDefault="00491BC0">
      <w:r>
        <w:separator/>
      </w:r>
    </w:p>
  </w:footnote>
  <w:footnote w:type="continuationSeparator" w:id="0">
    <w:p w:rsidR="00491BC0" w:rsidRDefault="0049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50C" w:rsidRDefault="006C1AF2" w:rsidP="009E350C">
    <w:pPr>
      <w:pStyle w:val="Header"/>
      <w:tabs>
        <w:tab w:val="clear" w:pos="4680"/>
        <w:tab w:val="center" w:pos="6480"/>
        <w:tab w:val="right" w:pos="13320"/>
      </w:tabs>
      <w:ind w:left="-36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5057775</wp:posOffset>
          </wp:positionH>
          <wp:positionV relativeFrom="paragraph">
            <wp:posOffset>-43180</wp:posOffset>
          </wp:positionV>
          <wp:extent cx="2105025" cy="868680"/>
          <wp:effectExtent l="0" t="0" r="9525" b="7620"/>
          <wp:wrapTight wrapText="bothSides">
            <wp:wrapPolygon edited="0">
              <wp:start x="0" y="0"/>
              <wp:lineTo x="0" y="21316"/>
              <wp:lineTo x="21502" y="21316"/>
              <wp:lineTo x="21502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GNITE youth grou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3229">
      <w:t xml:space="preserve"> </w:t>
    </w:r>
    <w:r w:rsidR="00FE5F68">
      <w:rPr>
        <w:rFonts w:ascii="Arial" w:hAnsi="Arial" w:cs="Arial"/>
        <w:b/>
        <w:noProof/>
        <w:sz w:val="28"/>
      </w:rPr>
      <w:drawing>
        <wp:inline distT="0" distB="0" distL="0" distR="0" wp14:anchorId="2F3E19E0" wp14:editId="7C73708D">
          <wp:extent cx="1981227" cy="825512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 USA Faith Arc 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528" cy="866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3229">
      <w:t xml:space="preserve">                                                                  </w:t>
    </w:r>
    <w:r w:rsidR="009E350C">
      <w:t xml:space="preserve">     </w:t>
    </w:r>
    <w:r w:rsidR="003E3229">
      <w:t xml:space="preserve">    </w:t>
    </w:r>
  </w:p>
  <w:p w:rsidR="005F5DED" w:rsidRPr="009E350C" w:rsidRDefault="005F5DED" w:rsidP="009E3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39D"/>
    <w:multiLevelType w:val="hybridMultilevel"/>
    <w:tmpl w:val="5B949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C90"/>
    <w:multiLevelType w:val="hybridMultilevel"/>
    <w:tmpl w:val="8C1A4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16F2"/>
    <w:multiLevelType w:val="hybridMultilevel"/>
    <w:tmpl w:val="4C78FC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A7F67"/>
    <w:multiLevelType w:val="hybridMultilevel"/>
    <w:tmpl w:val="A9906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56903"/>
    <w:multiLevelType w:val="hybridMultilevel"/>
    <w:tmpl w:val="E4960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477AC"/>
    <w:multiLevelType w:val="hybridMultilevel"/>
    <w:tmpl w:val="9334D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64339"/>
    <w:multiLevelType w:val="hybridMultilevel"/>
    <w:tmpl w:val="315AA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8F0561"/>
    <w:multiLevelType w:val="hybridMultilevel"/>
    <w:tmpl w:val="0AACE1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3595E"/>
    <w:multiLevelType w:val="hybridMultilevel"/>
    <w:tmpl w:val="753619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30E24"/>
    <w:multiLevelType w:val="hybridMultilevel"/>
    <w:tmpl w:val="3B242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E758D"/>
    <w:multiLevelType w:val="hybridMultilevel"/>
    <w:tmpl w:val="ED429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5076D"/>
    <w:multiLevelType w:val="hybridMultilevel"/>
    <w:tmpl w:val="3E7ED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00BC4"/>
    <w:multiLevelType w:val="hybridMultilevel"/>
    <w:tmpl w:val="3FA86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2608D"/>
    <w:multiLevelType w:val="hybridMultilevel"/>
    <w:tmpl w:val="B80AD8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E72945"/>
    <w:multiLevelType w:val="hybridMultilevel"/>
    <w:tmpl w:val="DF0A01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55F6C"/>
    <w:multiLevelType w:val="hybridMultilevel"/>
    <w:tmpl w:val="DD42E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F3121"/>
    <w:multiLevelType w:val="hybridMultilevel"/>
    <w:tmpl w:val="EC9E0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C3B66"/>
    <w:multiLevelType w:val="hybridMultilevel"/>
    <w:tmpl w:val="55AE5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A285D"/>
    <w:multiLevelType w:val="hybridMultilevel"/>
    <w:tmpl w:val="70F27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8463F"/>
    <w:multiLevelType w:val="hybridMultilevel"/>
    <w:tmpl w:val="417C9D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52167"/>
    <w:multiLevelType w:val="hybridMultilevel"/>
    <w:tmpl w:val="3A32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A44BC"/>
    <w:multiLevelType w:val="hybridMultilevel"/>
    <w:tmpl w:val="6722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84911"/>
    <w:multiLevelType w:val="hybridMultilevel"/>
    <w:tmpl w:val="85743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96268"/>
    <w:multiLevelType w:val="hybridMultilevel"/>
    <w:tmpl w:val="2A705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A3182"/>
    <w:multiLevelType w:val="hybridMultilevel"/>
    <w:tmpl w:val="114E46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956AE"/>
    <w:multiLevelType w:val="hybridMultilevel"/>
    <w:tmpl w:val="8F425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96C3E"/>
    <w:multiLevelType w:val="hybridMultilevel"/>
    <w:tmpl w:val="9704F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74565"/>
    <w:multiLevelType w:val="hybridMultilevel"/>
    <w:tmpl w:val="0C14B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3612C1"/>
    <w:multiLevelType w:val="hybridMultilevel"/>
    <w:tmpl w:val="3A9E11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713DE"/>
    <w:multiLevelType w:val="hybridMultilevel"/>
    <w:tmpl w:val="C47C56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D06E5"/>
    <w:multiLevelType w:val="hybridMultilevel"/>
    <w:tmpl w:val="3DF8D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C453C6"/>
    <w:multiLevelType w:val="hybridMultilevel"/>
    <w:tmpl w:val="09460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8601C"/>
    <w:multiLevelType w:val="hybridMultilevel"/>
    <w:tmpl w:val="D6FAD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25"/>
  </w:num>
  <w:num w:numId="5">
    <w:abstractNumId w:val="32"/>
  </w:num>
  <w:num w:numId="6">
    <w:abstractNumId w:val="1"/>
  </w:num>
  <w:num w:numId="7">
    <w:abstractNumId w:val="22"/>
  </w:num>
  <w:num w:numId="8">
    <w:abstractNumId w:val="26"/>
  </w:num>
  <w:num w:numId="9">
    <w:abstractNumId w:val="28"/>
  </w:num>
  <w:num w:numId="10">
    <w:abstractNumId w:val="2"/>
  </w:num>
  <w:num w:numId="11">
    <w:abstractNumId w:val="5"/>
  </w:num>
  <w:num w:numId="12">
    <w:abstractNumId w:val="29"/>
  </w:num>
  <w:num w:numId="13">
    <w:abstractNumId w:val="0"/>
  </w:num>
  <w:num w:numId="14">
    <w:abstractNumId w:val="12"/>
  </w:num>
  <w:num w:numId="15">
    <w:abstractNumId w:val="11"/>
  </w:num>
  <w:num w:numId="16">
    <w:abstractNumId w:val="14"/>
  </w:num>
  <w:num w:numId="17">
    <w:abstractNumId w:val="3"/>
  </w:num>
  <w:num w:numId="18">
    <w:abstractNumId w:val="31"/>
  </w:num>
  <w:num w:numId="19">
    <w:abstractNumId w:val="15"/>
  </w:num>
  <w:num w:numId="20">
    <w:abstractNumId w:val="7"/>
  </w:num>
  <w:num w:numId="21">
    <w:abstractNumId w:val="17"/>
  </w:num>
  <w:num w:numId="22">
    <w:abstractNumId w:val="19"/>
  </w:num>
  <w:num w:numId="23">
    <w:abstractNumId w:val="8"/>
  </w:num>
  <w:num w:numId="24">
    <w:abstractNumId w:val="30"/>
  </w:num>
  <w:num w:numId="25">
    <w:abstractNumId w:val="4"/>
  </w:num>
  <w:num w:numId="26">
    <w:abstractNumId w:val="27"/>
  </w:num>
  <w:num w:numId="27">
    <w:abstractNumId w:val="13"/>
  </w:num>
  <w:num w:numId="28">
    <w:abstractNumId w:val="6"/>
  </w:num>
  <w:num w:numId="29">
    <w:abstractNumId w:val="18"/>
  </w:num>
  <w:num w:numId="30">
    <w:abstractNumId w:val="10"/>
  </w:num>
  <w:num w:numId="31">
    <w:abstractNumId w:val="23"/>
  </w:num>
  <w:num w:numId="32">
    <w:abstractNumId w:val="9"/>
  </w:num>
  <w:num w:numId="33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48"/>
    <w:rsid w:val="0000703F"/>
    <w:rsid w:val="00013583"/>
    <w:rsid w:val="00015CC9"/>
    <w:rsid w:val="00020A1B"/>
    <w:rsid w:val="00024710"/>
    <w:rsid w:val="00031538"/>
    <w:rsid w:val="00041234"/>
    <w:rsid w:val="00060D74"/>
    <w:rsid w:val="0006646F"/>
    <w:rsid w:val="00070F12"/>
    <w:rsid w:val="00073F4C"/>
    <w:rsid w:val="00075357"/>
    <w:rsid w:val="00077405"/>
    <w:rsid w:val="000850B5"/>
    <w:rsid w:val="000910E3"/>
    <w:rsid w:val="000A38A5"/>
    <w:rsid w:val="000B33BD"/>
    <w:rsid w:val="000B7DFB"/>
    <w:rsid w:val="000D1246"/>
    <w:rsid w:val="000F18F9"/>
    <w:rsid w:val="000F7F6C"/>
    <w:rsid w:val="001100A1"/>
    <w:rsid w:val="00111F29"/>
    <w:rsid w:val="00113F8E"/>
    <w:rsid w:val="0013376F"/>
    <w:rsid w:val="00136880"/>
    <w:rsid w:val="0014003B"/>
    <w:rsid w:val="00144959"/>
    <w:rsid w:val="00162BC7"/>
    <w:rsid w:val="00164E8D"/>
    <w:rsid w:val="00165421"/>
    <w:rsid w:val="00170E7A"/>
    <w:rsid w:val="00173002"/>
    <w:rsid w:val="0018058C"/>
    <w:rsid w:val="0018194C"/>
    <w:rsid w:val="00183D5E"/>
    <w:rsid w:val="0019599E"/>
    <w:rsid w:val="00197FB0"/>
    <w:rsid w:val="001A22A5"/>
    <w:rsid w:val="001A6A37"/>
    <w:rsid w:val="001B08E5"/>
    <w:rsid w:val="001B166B"/>
    <w:rsid w:val="001B517B"/>
    <w:rsid w:val="001C40ED"/>
    <w:rsid w:val="001D2A01"/>
    <w:rsid w:val="001E608C"/>
    <w:rsid w:val="001F0276"/>
    <w:rsid w:val="00201C1F"/>
    <w:rsid w:val="00224E5D"/>
    <w:rsid w:val="00262CDC"/>
    <w:rsid w:val="00266D70"/>
    <w:rsid w:val="00267864"/>
    <w:rsid w:val="00273360"/>
    <w:rsid w:val="002A2E94"/>
    <w:rsid w:val="002A2FC3"/>
    <w:rsid w:val="002A30C6"/>
    <w:rsid w:val="002A7AAE"/>
    <w:rsid w:val="002B5C18"/>
    <w:rsid w:val="002B78E3"/>
    <w:rsid w:val="002C0692"/>
    <w:rsid w:val="002D541B"/>
    <w:rsid w:val="002E2252"/>
    <w:rsid w:val="002E43DA"/>
    <w:rsid w:val="002E5CDB"/>
    <w:rsid w:val="002F0377"/>
    <w:rsid w:val="00320294"/>
    <w:rsid w:val="00325AD6"/>
    <w:rsid w:val="00330112"/>
    <w:rsid w:val="003502B5"/>
    <w:rsid w:val="003555BB"/>
    <w:rsid w:val="003824A8"/>
    <w:rsid w:val="003837DD"/>
    <w:rsid w:val="003859F7"/>
    <w:rsid w:val="003B14A6"/>
    <w:rsid w:val="003B2E08"/>
    <w:rsid w:val="003B3DA1"/>
    <w:rsid w:val="003C0A8F"/>
    <w:rsid w:val="003D0DA9"/>
    <w:rsid w:val="003D16B7"/>
    <w:rsid w:val="003D5A45"/>
    <w:rsid w:val="003E1D6C"/>
    <w:rsid w:val="003E3229"/>
    <w:rsid w:val="003E4909"/>
    <w:rsid w:val="003E665B"/>
    <w:rsid w:val="003E6D00"/>
    <w:rsid w:val="003F655C"/>
    <w:rsid w:val="003F7AE9"/>
    <w:rsid w:val="00411949"/>
    <w:rsid w:val="004136CB"/>
    <w:rsid w:val="004203CC"/>
    <w:rsid w:val="004502BC"/>
    <w:rsid w:val="004517EA"/>
    <w:rsid w:val="00464A2B"/>
    <w:rsid w:val="004663F8"/>
    <w:rsid w:val="00470BB5"/>
    <w:rsid w:val="004711F1"/>
    <w:rsid w:val="00471526"/>
    <w:rsid w:val="00472E66"/>
    <w:rsid w:val="0047454C"/>
    <w:rsid w:val="00482B6D"/>
    <w:rsid w:val="00487D42"/>
    <w:rsid w:val="0049191A"/>
    <w:rsid w:val="00491BC0"/>
    <w:rsid w:val="004B4BDE"/>
    <w:rsid w:val="004B5C50"/>
    <w:rsid w:val="004B63A6"/>
    <w:rsid w:val="004D7AA6"/>
    <w:rsid w:val="004D7B14"/>
    <w:rsid w:val="004E296E"/>
    <w:rsid w:val="004F1915"/>
    <w:rsid w:val="00500854"/>
    <w:rsid w:val="0050487F"/>
    <w:rsid w:val="00533419"/>
    <w:rsid w:val="00545448"/>
    <w:rsid w:val="00551BD0"/>
    <w:rsid w:val="00552548"/>
    <w:rsid w:val="00554A42"/>
    <w:rsid w:val="00560D3A"/>
    <w:rsid w:val="00590D6E"/>
    <w:rsid w:val="005913CB"/>
    <w:rsid w:val="005D5F48"/>
    <w:rsid w:val="005F2916"/>
    <w:rsid w:val="005F5DED"/>
    <w:rsid w:val="005F7A57"/>
    <w:rsid w:val="006016FF"/>
    <w:rsid w:val="006174AE"/>
    <w:rsid w:val="006224AC"/>
    <w:rsid w:val="0063556A"/>
    <w:rsid w:val="00665A4B"/>
    <w:rsid w:val="00680961"/>
    <w:rsid w:val="00695D35"/>
    <w:rsid w:val="006B243B"/>
    <w:rsid w:val="006C1AF2"/>
    <w:rsid w:val="006C337C"/>
    <w:rsid w:val="006C681C"/>
    <w:rsid w:val="006E71E6"/>
    <w:rsid w:val="0070631A"/>
    <w:rsid w:val="00723CA6"/>
    <w:rsid w:val="007416CE"/>
    <w:rsid w:val="00746395"/>
    <w:rsid w:val="00764125"/>
    <w:rsid w:val="007A5B6B"/>
    <w:rsid w:val="007E6467"/>
    <w:rsid w:val="007F1A79"/>
    <w:rsid w:val="00810529"/>
    <w:rsid w:val="00823E33"/>
    <w:rsid w:val="00826C37"/>
    <w:rsid w:val="00831145"/>
    <w:rsid w:val="008335B8"/>
    <w:rsid w:val="008365F7"/>
    <w:rsid w:val="008471BC"/>
    <w:rsid w:val="00856D31"/>
    <w:rsid w:val="00867E51"/>
    <w:rsid w:val="00875787"/>
    <w:rsid w:val="00882959"/>
    <w:rsid w:val="00884401"/>
    <w:rsid w:val="008866C6"/>
    <w:rsid w:val="00890954"/>
    <w:rsid w:val="008B0DF0"/>
    <w:rsid w:val="008B3663"/>
    <w:rsid w:val="008C463F"/>
    <w:rsid w:val="008F6B96"/>
    <w:rsid w:val="00902DAD"/>
    <w:rsid w:val="009042CF"/>
    <w:rsid w:val="00905195"/>
    <w:rsid w:val="0090520B"/>
    <w:rsid w:val="00917F21"/>
    <w:rsid w:val="00925E47"/>
    <w:rsid w:val="00932C8E"/>
    <w:rsid w:val="009338B9"/>
    <w:rsid w:val="00950C57"/>
    <w:rsid w:val="0095327E"/>
    <w:rsid w:val="00957B5F"/>
    <w:rsid w:val="0096702C"/>
    <w:rsid w:val="0097787C"/>
    <w:rsid w:val="00984380"/>
    <w:rsid w:val="009870DD"/>
    <w:rsid w:val="009944EC"/>
    <w:rsid w:val="00995606"/>
    <w:rsid w:val="009D649E"/>
    <w:rsid w:val="009E350C"/>
    <w:rsid w:val="009E40CF"/>
    <w:rsid w:val="009F45DF"/>
    <w:rsid w:val="009F4FDC"/>
    <w:rsid w:val="009F613C"/>
    <w:rsid w:val="00A0085B"/>
    <w:rsid w:val="00A029C4"/>
    <w:rsid w:val="00A03243"/>
    <w:rsid w:val="00A0598A"/>
    <w:rsid w:val="00A12D81"/>
    <w:rsid w:val="00A27829"/>
    <w:rsid w:val="00A36081"/>
    <w:rsid w:val="00A425D5"/>
    <w:rsid w:val="00A52DEC"/>
    <w:rsid w:val="00A54A2F"/>
    <w:rsid w:val="00A677DA"/>
    <w:rsid w:val="00A75213"/>
    <w:rsid w:val="00A760DA"/>
    <w:rsid w:val="00A85523"/>
    <w:rsid w:val="00A96971"/>
    <w:rsid w:val="00AB2A48"/>
    <w:rsid w:val="00AB7551"/>
    <w:rsid w:val="00AC13F1"/>
    <w:rsid w:val="00AD77CD"/>
    <w:rsid w:val="00AE5DBB"/>
    <w:rsid w:val="00AF188C"/>
    <w:rsid w:val="00AF1B4D"/>
    <w:rsid w:val="00AF5400"/>
    <w:rsid w:val="00AF5F44"/>
    <w:rsid w:val="00B00732"/>
    <w:rsid w:val="00B65F78"/>
    <w:rsid w:val="00B74674"/>
    <w:rsid w:val="00B84A98"/>
    <w:rsid w:val="00B945C3"/>
    <w:rsid w:val="00BB25D7"/>
    <w:rsid w:val="00BB6B9A"/>
    <w:rsid w:val="00BC6C9B"/>
    <w:rsid w:val="00BD018C"/>
    <w:rsid w:val="00BD0866"/>
    <w:rsid w:val="00BD3091"/>
    <w:rsid w:val="00BE727B"/>
    <w:rsid w:val="00BF4661"/>
    <w:rsid w:val="00C04D21"/>
    <w:rsid w:val="00C256FE"/>
    <w:rsid w:val="00C27ECE"/>
    <w:rsid w:val="00C468E5"/>
    <w:rsid w:val="00C5154C"/>
    <w:rsid w:val="00C538AC"/>
    <w:rsid w:val="00C6424D"/>
    <w:rsid w:val="00C713ED"/>
    <w:rsid w:val="00C76539"/>
    <w:rsid w:val="00CA7737"/>
    <w:rsid w:val="00CC0C44"/>
    <w:rsid w:val="00CC2334"/>
    <w:rsid w:val="00CC4199"/>
    <w:rsid w:val="00CD51BC"/>
    <w:rsid w:val="00CE0A73"/>
    <w:rsid w:val="00CE3F74"/>
    <w:rsid w:val="00CF1E6C"/>
    <w:rsid w:val="00CF1F25"/>
    <w:rsid w:val="00CF3D60"/>
    <w:rsid w:val="00CF51E6"/>
    <w:rsid w:val="00CF7E5E"/>
    <w:rsid w:val="00D137CA"/>
    <w:rsid w:val="00D17085"/>
    <w:rsid w:val="00D258BF"/>
    <w:rsid w:val="00D26CF3"/>
    <w:rsid w:val="00D26DF0"/>
    <w:rsid w:val="00D35BB5"/>
    <w:rsid w:val="00D406B3"/>
    <w:rsid w:val="00D453F7"/>
    <w:rsid w:val="00D511D3"/>
    <w:rsid w:val="00D52D6A"/>
    <w:rsid w:val="00D53A2F"/>
    <w:rsid w:val="00D55DE9"/>
    <w:rsid w:val="00D55EDD"/>
    <w:rsid w:val="00D71585"/>
    <w:rsid w:val="00D82ADE"/>
    <w:rsid w:val="00D833F1"/>
    <w:rsid w:val="00D979BB"/>
    <w:rsid w:val="00DA3F71"/>
    <w:rsid w:val="00DA435F"/>
    <w:rsid w:val="00DA7907"/>
    <w:rsid w:val="00DC69FF"/>
    <w:rsid w:val="00DE48CA"/>
    <w:rsid w:val="00DF60B5"/>
    <w:rsid w:val="00E01914"/>
    <w:rsid w:val="00E074C6"/>
    <w:rsid w:val="00E10503"/>
    <w:rsid w:val="00E1134B"/>
    <w:rsid w:val="00E30CEA"/>
    <w:rsid w:val="00E35A10"/>
    <w:rsid w:val="00E3672C"/>
    <w:rsid w:val="00E45192"/>
    <w:rsid w:val="00E7003F"/>
    <w:rsid w:val="00E70A8F"/>
    <w:rsid w:val="00E73932"/>
    <w:rsid w:val="00E835CC"/>
    <w:rsid w:val="00E85430"/>
    <w:rsid w:val="00E86923"/>
    <w:rsid w:val="00E92AA5"/>
    <w:rsid w:val="00EA3365"/>
    <w:rsid w:val="00EA3D83"/>
    <w:rsid w:val="00EB1EAA"/>
    <w:rsid w:val="00EB7D95"/>
    <w:rsid w:val="00EC5651"/>
    <w:rsid w:val="00EE2ADB"/>
    <w:rsid w:val="00EE74C3"/>
    <w:rsid w:val="00EF1BFB"/>
    <w:rsid w:val="00F03716"/>
    <w:rsid w:val="00F049BE"/>
    <w:rsid w:val="00F108FA"/>
    <w:rsid w:val="00F243F1"/>
    <w:rsid w:val="00F35A4C"/>
    <w:rsid w:val="00F46883"/>
    <w:rsid w:val="00F50D15"/>
    <w:rsid w:val="00F51222"/>
    <w:rsid w:val="00F5470F"/>
    <w:rsid w:val="00F553BB"/>
    <w:rsid w:val="00F71F8A"/>
    <w:rsid w:val="00F7366D"/>
    <w:rsid w:val="00F740DB"/>
    <w:rsid w:val="00F91DFB"/>
    <w:rsid w:val="00FA07FE"/>
    <w:rsid w:val="00FA14BC"/>
    <w:rsid w:val="00FA61D4"/>
    <w:rsid w:val="00FB7DC4"/>
    <w:rsid w:val="00FC5B30"/>
    <w:rsid w:val="00FC7BC8"/>
    <w:rsid w:val="00FD53C6"/>
    <w:rsid w:val="00FE2D9D"/>
    <w:rsid w:val="00FE5F68"/>
    <w:rsid w:val="00FE615C"/>
    <w:rsid w:val="00FE64F1"/>
    <w:rsid w:val="00FF162E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4E48913"/>
  <w15:docId w15:val="{3776057F-5D05-4A3E-A559-8C627771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C4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C44"/>
    <w:rPr>
      <w:rFonts w:ascii="Arial" w:eastAsia="Calibri" w:hAnsi="Arial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C0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C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0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C4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B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DE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23E33"/>
  </w:style>
  <w:style w:type="character" w:styleId="CommentReference">
    <w:name w:val="annotation reference"/>
    <w:basedOn w:val="DefaultParagraphFont"/>
    <w:uiPriority w:val="99"/>
    <w:semiHidden/>
    <w:unhideWhenUsed/>
    <w:rsid w:val="00170E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E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E7A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E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E7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3A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DE9"/>
    <w:rPr>
      <w:color w:val="800080" w:themeColor="followedHyperlink"/>
      <w:u w:val="single"/>
    </w:rPr>
  </w:style>
  <w:style w:type="table" w:styleId="PlainTable1">
    <w:name w:val="Plain Table 1"/>
    <w:basedOn w:val="TableNormal"/>
    <w:uiPriority w:val="41"/>
    <w:rsid w:val="008B366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7Colorful-Accent6">
    <w:name w:val="List Table 7 Colorful Accent 6"/>
    <w:basedOn w:val="TableNormal"/>
    <w:uiPriority w:val="52"/>
    <w:rsid w:val="008B366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B366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8B36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tzger\Desktop\Janie\Faith%20Arc\THRIVE%20template%20T8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C994-50FA-484A-8B82-43A1D24B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THRIVE template T8 Word template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Metzger, Janie</dc:creator>
  <cp:lastModifiedBy>Travis Larkin</cp:lastModifiedBy>
  <cp:revision>2</cp:revision>
  <cp:lastPrinted>2017-08-18T13:09:00Z</cp:lastPrinted>
  <dcterms:created xsi:type="dcterms:W3CDTF">2020-02-11T16:19:00Z</dcterms:created>
  <dcterms:modified xsi:type="dcterms:W3CDTF">2020-02-11T16:19:00Z</dcterms:modified>
</cp:coreProperties>
</file>